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r w:rsidRPr="00B320A6">
              <w:t>65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proofErr w:type="spellStart"/>
            <w:r w:rsidRPr="00B320A6">
              <w:t>Knežević</w:t>
            </w:r>
            <w:proofErr w:type="spellEnd"/>
            <w:r w:rsidRPr="00B320A6">
              <w:t xml:space="preserve"> </w:t>
            </w:r>
            <w:proofErr w:type="spellStart"/>
            <w:r w:rsidRPr="00B320A6">
              <w:t>Dejan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57FF2" w:rsidRDefault="00AF4702" w:rsidP="0000398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Aprcović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Kastratović</w:t>
            </w:r>
            <w:proofErr w:type="spellEnd"/>
            <w:r w:rsidRPr="00304C2A"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F5B62" w:rsidP="00B320A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B320A6"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B320A6" w:rsidRDefault="00D10FD5" w:rsidP="0007290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Ostojić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Rajković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Radović</w:t>
            </w:r>
            <w:proofErr w:type="spellEnd"/>
            <w:r w:rsidRPr="00304C2A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33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Pejaković</w:t>
            </w:r>
            <w:proofErr w:type="spellEnd"/>
            <w:r w:rsidRPr="00304C2A"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9079B2" w:rsidRDefault="00D10FD5" w:rsidP="007C38D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Đođić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Piperović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Ćuković</w:t>
            </w:r>
            <w:proofErr w:type="spellEnd"/>
            <w:r w:rsidRPr="00304C2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Mrdak</w:t>
            </w:r>
            <w:proofErr w:type="spellEnd"/>
            <w:r w:rsidRPr="00304C2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079B2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Živković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Danijela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Lučić</w:t>
            </w:r>
            <w:proofErr w:type="spellEnd"/>
            <w:r w:rsidRPr="00304C2A">
              <w:t xml:space="preserve"> Helena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Todorović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Kriještorac</w:t>
            </w:r>
            <w:proofErr w:type="spellEnd"/>
            <w:r w:rsidRPr="00304C2A">
              <w:t xml:space="preserve"> Omer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Rašović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Cvijović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AE20C4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Default="00D10FD5" w:rsidP="00D10FD5">
            <w:proofErr w:type="spellStart"/>
            <w:r w:rsidRPr="00304C2A">
              <w:t>Cvijović</w:t>
            </w:r>
            <w:proofErr w:type="spellEnd"/>
            <w:r w:rsidRPr="00304C2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Hodović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8C25A0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Paunović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Roćen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Miljević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597217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Đeljošević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Živaljević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36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Adamović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Jojić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10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66D30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E968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57FF2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 xml:space="preserve"> </w:t>
            </w:r>
            <w:r w:rsidR="00E9684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27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Jočić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477722" w:rsidRDefault="00D10FD5" w:rsidP="00D10FD5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52C4C" w:rsidRDefault="00D10FD5" w:rsidP="00D10FD5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Pr="00BE24F5" w:rsidRDefault="00EF5D5E" w:rsidP="00EF5D5E">
      <w:pPr>
        <w:ind w:left="7920" w:firstLine="720"/>
        <w:jc w:val="center"/>
        <w:rPr>
          <w:rFonts w:ascii="Calibri" w:hAnsi="Calibri" w:cs="Calibri"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EF5D5E" w:rsidRPr="00BE24F5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2A" w:rsidRDefault="00105D2A" w:rsidP="008C0FD9">
      <w:r>
        <w:separator/>
      </w:r>
    </w:p>
  </w:endnote>
  <w:endnote w:type="continuationSeparator" w:id="0">
    <w:p w:rsidR="00105D2A" w:rsidRDefault="00105D2A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7" w:rsidRDefault="00597217">
    <w:pPr>
      <w:pStyle w:val="Footer"/>
    </w:pPr>
  </w:p>
  <w:p w:rsidR="00597217" w:rsidRDefault="00597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2A" w:rsidRDefault="00105D2A" w:rsidP="008C0FD9">
      <w:r>
        <w:separator/>
      </w:r>
    </w:p>
  </w:footnote>
  <w:footnote w:type="continuationSeparator" w:id="0">
    <w:p w:rsidR="00105D2A" w:rsidRDefault="00105D2A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908D9"/>
    <w:rsid w:val="00E96849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D1D-2361-4D94-9BF1-EB42E836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Administrator</cp:lastModifiedBy>
  <cp:revision>4</cp:revision>
  <cp:lastPrinted>2018-06-28T12:19:00Z</cp:lastPrinted>
  <dcterms:created xsi:type="dcterms:W3CDTF">2020-04-21T15:45:00Z</dcterms:created>
  <dcterms:modified xsi:type="dcterms:W3CDTF">2020-05-12T15:24:00Z</dcterms:modified>
</cp:coreProperties>
</file>